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F2B5" w14:textId="77777777" w:rsidR="00FE067E" w:rsidRDefault="00CD36CF" w:rsidP="00EF6030">
      <w:pPr>
        <w:pStyle w:val="TitlePageOrigin"/>
      </w:pPr>
      <w:r>
        <w:t>WEST virginia legislature</w:t>
      </w:r>
    </w:p>
    <w:p w14:paraId="5404E398" w14:textId="77777777" w:rsidR="00CD36CF" w:rsidRDefault="00CD36CF" w:rsidP="00EF6030">
      <w:pPr>
        <w:pStyle w:val="TitlePageSession"/>
      </w:pPr>
      <w:r>
        <w:t>20</w:t>
      </w:r>
      <w:r w:rsidR="006565E8">
        <w:t>2</w:t>
      </w:r>
      <w:r w:rsidR="00AF09E0">
        <w:t>4</w:t>
      </w:r>
      <w:r>
        <w:t xml:space="preserve"> regular session</w:t>
      </w:r>
    </w:p>
    <w:p w14:paraId="5A9C0FE4" w14:textId="77777777" w:rsidR="00CD36CF" w:rsidRDefault="003F1065" w:rsidP="00EF6030">
      <w:pPr>
        <w:pStyle w:val="TitlePageBillPrefix"/>
      </w:pPr>
      <w:sdt>
        <w:sdtPr>
          <w:tag w:val="IntroDate"/>
          <w:id w:val="-1236936958"/>
          <w:placeholder>
            <w:docPart w:val="0FF5EF88419C4BD7B2589498A140B3D7"/>
          </w:placeholder>
          <w:text/>
        </w:sdtPr>
        <w:sdtEndPr/>
        <w:sdtContent>
          <w:r w:rsidR="00AC3B58">
            <w:t>Committee Substitute</w:t>
          </w:r>
        </w:sdtContent>
      </w:sdt>
    </w:p>
    <w:p w14:paraId="301A7738" w14:textId="77777777" w:rsidR="00AC3B58" w:rsidRPr="00AC3B58" w:rsidRDefault="00AC3B58" w:rsidP="00EF6030">
      <w:pPr>
        <w:pStyle w:val="TitlePageBillPrefix"/>
      </w:pPr>
      <w:r>
        <w:t>for</w:t>
      </w:r>
    </w:p>
    <w:p w14:paraId="025C6D93" w14:textId="0264EA25" w:rsidR="00CD36CF" w:rsidRDefault="003F1065" w:rsidP="00EF6030">
      <w:pPr>
        <w:pStyle w:val="BillNumber"/>
      </w:pPr>
      <w:sdt>
        <w:sdtPr>
          <w:tag w:val="Chamber"/>
          <w:id w:val="893011969"/>
          <w:lock w:val="sdtLocked"/>
          <w:placeholder>
            <w:docPart w:val="4306A8EB75EE49D3A7CD18BE99BC0EFF"/>
          </w:placeholder>
          <w:dropDownList>
            <w:listItem w:displayText="House" w:value="House"/>
            <w:listItem w:displayText="Senate" w:value="Senate"/>
          </w:dropDownList>
        </w:sdtPr>
        <w:sdtEndPr/>
        <w:sdtContent>
          <w:r w:rsidR="00286CDC">
            <w:t>Senate</w:t>
          </w:r>
        </w:sdtContent>
      </w:sdt>
      <w:r w:rsidR="00303684">
        <w:t xml:space="preserve"> </w:t>
      </w:r>
      <w:r w:rsidR="00CD36CF">
        <w:t xml:space="preserve">Bill </w:t>
      </w:r>
      <w:sdt>
        <w:sdtPr>
          <w:tag w:val="BNum"/>
          <w:id w:val="1645317809"/>
          <w:lock w:val="sdtLocked"/>
          <w:placeholder>
            <w:docPart w:val="CCA851ABA60E42E1BD04EA84E8364C67"/>
          </w:placeholder>
          <w:text/>
        </w:sdtPr>
        <w:sdtEndPr/>
        <w:sdtContent>
          <w:r w:rsidR="00286CDC" w:rsidRPr="00286CDC">
            <w:t>292</w:t>
          </w:r>
        </w:sdtContent>
      </w:sdt>
    </w:p>
    <w:p w14:paraId="20905382" w14:textId="19046C65" w:rsidR="00286CDC" w:rsidRDefault="00286CDC" w:rsidP="00EF6030">
      <w:pPr>
        <w:pStyle w:val="References"/>
        <w:rPr>
          <w:smallCaps/>
        </w:rPr>
      </w:pPr>
      <w:r>
        <w:rPr>
          <w:smallCaps/>
        </w:rPr>
        <w:t>By Senators Grady, Woelfel, Caputo, Jeffries</w:t>
      </w:r>
      <w:r w:rsidR="003F1065">
        <w:rPr>
          <w:smallCaps/>
        </w:rPr>
        <w:t>, and Plymale</w:t>
      </w:r>
    </w:p>
    <w:p w14:paraId="065648BB" w14:textId="4178371E" w:rsidR="00286CDC" w:rsidRDefault="00CD36CF" w:rsidP="00EF6030">
      <w:pPr>
        <w:pStyle w:val="References"/>
      </w:pPr>
      <w:r>
        <w:t>[</w:t>
      </w:r>
      <w:r w:rsidR="00002112">
        <w:t xml:space="preserve">Originating in the Committee on </w:t>
      </w:r>
      <w:sdt>
        <w:sdtPr>
          <w:tag w:val="References"/>
          <w:id w:val="-1043047873"/>
          <w:placeholder>
            <w:docPart w:val="BB59BFD3895141ECBFD2967A993032BC"/>
          </w:placeholder>
          <w:text w:multiLine="1"/>
        </w:sdtPr>
        <w:sdtEndPr/>
        <w:sdtContent>
          <w:r w:rsidR="00F123C3">
            <w:t>Education</w:t>
          </w:r>
        </w:sdtContent>
      </w:sdt>
      <w:r w:rsidR="00002112">
        <w:t xml:space="preserve">; reported </w:t>
      </w:r>
      <w:sdt>
        <w:sdtPr>
          <w:id w:val="-32107996"/>
          <w:placeholder>
            <w:docPart w:val="DC657525E040464C92F03FC9D432D7F2"/>
          </w:placeholder>
          <w:text/>
        </w:sdtPr>
        <w:sdtEndPr/>
        <w:sdtContent>
          <w:r w:rsidR="005062DE">
            <w:t>February 14, 2024</w:t>
          </w:r>
        </w:sdtContent>
      </w:sdt>
      <w:r>
        <w:t>]</w:t>
      </w:r>
    </w:p>
    <w:p w14:paraId="4C833B2D" w14:textId="77777777" w:rsidR="00286CDC" w:rsidRDefault="00286CDC" w:rsidP="00286CDC">
      <w:pPr>
        <w:pStyle w:val="TitlePageOrigin"/>
      </w:pPr>
    </w:p>
    <w:p w14:paraId="071BCDCE" w14:textId="5BE07206" w:rsidR="00286CDC" w:rsidRPr="009573A2" w:rsidRDefault="00286CDC" w:rsidP="00286CDC">
      <w:pPr>
        <w:pStyle w:val="TitlePageOrigin"/>
        <w:rPr>
          <w:color w:val="auto"/>
        </w:rPr>
      </w:pPr>
    </w:p>
    <w:p w14:paraId="50B30D42" w14:textId="7572A80B" w:rsidR="00286CDC" w:rsidRPr="009573A2" w:rsidRDefault="00286CDC" w:rsidP="00286CDC">
      <w:pPr>
        <w:pStyle w:val="TitleSection"/>
        <w:rPr>
          <w:color w:val="auto"/>
        </w:rPr>
      </w:pPr>
      <w:r w:rsidRPr="009573A2">
        <w:rPr>
          <w:color w:val="auto"/>
        </w:rPr>
        <w:lastRenderedPageBreak/>
        <w:t xml:space="preserve">A BILL to amend the Code of West Virginia, 1931, as amended, by adding thereto a new article, designated §18B-22-1, §18B-22-2, §18B-22-3, </w:t>
      </w:r>
      <w:r w:rsidR="00C30A36">
        <w:rPr>
          <w:color w:val="auto"/>
        </w:rPr>
        <w:t xml:space="preserve">and </w:t>
      </w:r>
      <w:r w:rsidRPr="009573A2">
        <w:rPr>
          <w:color w:val="auto"/>
        </w:rPr>
        <w:t xml:space="preserve">§18B-22-4, all relating to creating the Hunger-Free Campus Act; providing for a short title; establishing the </w:t>
      </w:r>
      <w:r w:rsidR="004E0E6C">
        <w:rPr>
          <w:color w:val="auto"/>
        </w:rPr>
        <w:t>Hunger-Free Grant Program;</w:t>
      </w:r>
      <w:r w:rsidRPr="009573A2">
        <w:rPr>
          <w:color w:val="auto"/>
        </w:rPr>
        <w:t xml:space="preserve"> providing for a legislative purpose; providing qualifications for </w:t>
      </w:r>
      <w:r w:rsidR="004E0E6C">
        <w:rPr>
          <w:color w:val="auto"/>
        </w:rPr>
        <w:t xml:space="preserve">a </w:t>
      </w:r>
      <w:r w:rsidRPr="009573A2">
        <w:rPr>
          <w:color w:val="auto"/>
        </w:rPr>
        <w:t xml:space="preserve">campus to be designated as </w:t>
      </w:r>
      <w:r>
        <w:rPr>
          <w:color w:val="auto"/>
        </w:rPr>
        <w:t>h</w:t>
      </w:r>
      <w:r w:rsidRPr="009573A2">
        <w:rPr>
          <w:color w:val="auto"/>
        </w:rPr>
        <w:t>unger-</w:t>
      </w:r>
      <w:r>
        <w:rPr>
          <w:color w:val="auto"/>
        </w:rPr>
        <w:t>f</w:t>
      </w:r>
      <w:r w:rsidRPr="009573A2">
        <w:rPr>
          <w:color w:val="auto"/>
        </w:rPr>
        <w:t xml:space="preserve">ree </w:t>
      </w:r>
      <w:r w:rsidR="004E0E6C">
        <w:rPr>
          <w:color w:val="auto"/>
        </w:rPr>
        <w:t>campus</w:t>
      </w:r>
      <w:r w:rsidRPr="009573A2">
        <w:rPr>
          <w:color w:val="auto"/>
        </w:rPr>
        <w:t xml:space="preserve">; </w:t>
      </w:r>
      <w:r w:rsidR="004E0E6C">
        <w:rPr>
          <w:color w:val="auto"/>
        </w:rPr>
        <w:t>requiring</w:t>
      </w:r>
      <w:r w:rsidR="007F0922">
        <w:rPr>
          <w:color w:val="auto"/>
        </w:rPr>
        <w:t>, subject to the availability of funding,</w:t>
      </w:r>
      <w:r w:rsidR="004E0E6C">
        <w:rPr>
          <w:color w:val="auto"/>
        </w:rPr>
        <w:t xml:space="preserve"> </w:t>
      </w:r>
      <w:r w:rsidR="00675137">
        <w:rPr>
          <w:color w:val="auto"/>
        </w:rPr>
        <w:t xml:space="preserve">Chancellor of the Higher Education Policy Commission </w:t>
      </w:r>
      <w:r w:rsidR="004E0E6C">
        <w:rPr>
          <w:color w:val="auto"/>
        </w:rPr>
        <w:t>to allocate grant funding to each institution designated as a hunger-free campus</w:t>
      </w:r>
      <w:r w:rsidRPr="009573A2">
        <w:rPr>
          <w:color w:val="auto"/>
        </w:rPr>
        <w:t xml:space="preserve">; </w:t>
      </w:r>
      <w:r w:rsidR="004E0E6C">
        <w:rPr>
          <w:color w:val="auto"/>
        </w:rPr>
        <w:t>and requiring a report to the Governor and Legislature no later than two years after the establishment of the program</w:t>
      </w:r>
      <w:r w:rsidRPr="009573A2">
        <w:rPr>
          <w:color w:val="auto"/>
        </w:rPr>
        <w:t>.</w:t>
      </w:r>
    </w:p>
    <w:p w14:paraId="00108A60" w14:textId="77777777" w:rsidR="00286CDC" w:rsidRPr="009573A2" w:rsidRDefault="00286CDC" w:rsidP="00286CDC">
      <w:pPr>
        <w:pStyle w:val="EnactingClause"/>
        <w:rPr>
          <w:color w:val="auto"/>
        </w:rPr>
      </w:pPr>
      <w:r w:rsidRPr="009573A2">
        <w:rPr>
          <w:color w:val="auto"/>
        </w:rPr>
        <w:t>Be it enacted by the Legislature of West Virginia:</w:t>
      </w:r>
    </w:p>
    <w:p w14:paraId="15993FD9" w14:textId="77777777" w:rsidR="00286CDC" w:rsidRPr="009573A2" w:rsidRDefault="00286CDC" w:rsidP="00286CDC">
      <w:pPr>
        <w:pStyle w:val="EnactingClause"/>
        <w:rPr>
          <w:color w:val="auto"/>
        </w:rPr>
        <w:sectPr w:rsidR="00286CDC" w:rsidRPr="009573A2" w:rsidSect="00286C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331970" w14:textId="7F7C2248" w:rsidR="00286CDC" w:rsidRPr="009573A2" w:rsidRDefault="00286CDC" w:rsidP="00286CDC">
      <w:pPr>
        <w:pStyle w:val="ArticleHeading"/>
        <w:rPr>
          <w:color w:val="auto"/>
          <w:u w:val="single"/>
        </w:rPr>
        <w:sectPr w:rsidR="00286CDC" w:rsidRPr="009573A2" w:rsidSect="00594676">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ARTICLE 22. hunger</w:t>
      </w:r>
      <w:r w:rsidR="00675137">
        <w:rPr>
          <w:color w:val="auto"/>
          <w:u w:val="single"/>
        </w:rPr>
        <w:t>-</w:t>
      </w:r>
      <w:r w:rsidRPr="009573A2">
        <w:rPr>
          <w:color w:val="auto"/>
          <w:u w:val="single"/>
        </w:rPr>
        <w:t>free campus act.</w:t>
      </w:r>
    </w:p>
    <w:p w14:paraId="4A63A842" w14:textId="77777777" w:rsidR="00286CDC" w:rsidRPr="009573A2" w:rsidRDefault="00286CDC" w:rsidP="00286CDC">
      <w:pPr>
        <w:pStyle w:val="SectionHeading"/>
        <w:rPr>
          <w:color w:val="auto"/>
          <w:u w:val="single"/>
        </w:rPr>
        <w:sectPr w:rsidR="00286CDC" w:rsidRPr="009573A2" w:rsidSect="00286CDC">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§18B-22-1. Short title.</w:t>
      </w:r>
    </w:p>
    <w:p w14:paraId="6C3ADA0B" w14:textId="064E9D90" w:rsidR="00286CDC" w:rsidRPr="009573A2" w:rsidRDefault="00286CDC" w:rsidP="00286CDC">
      <w:pPr>
        <w:pStyle w:val="SectionBody"/>
        <w:rPr>
          <w:color w:val="auto"/>
          <w:u w:val="single"/>
        </w:rPr>
      </w:pPr>
      <w:r w:rsidRPr="009573A2">
        <w:rPr>
          <w:color w:val="auto"/>
          <w:u w:val="single"/>
        </w:rPr>
        <w:t>This article shall be known and may be cited as the Hunger-Free Campus Act.</w:t>
      </w:r>
    </w:p>
    <w:p w14:paraId="28CBD1AE" w14:textId="77777777" w:rsidR="00286CDC" w:rsidRPr="009573A2" w:rsidRDefault="00286CDC" w:rsidP="00286CDC">
      <w:pPr>
        <w:pStyle w:val="SectionHeading"/>
        <w:rPr>
          <w:color w:val="auto"/>
          <w:u w:val="single"/>
        </w:rPr>
        <w:sectPr w:rsidR="00286CDC" w:rsidRPr="009573A2" w:rsidSect="00286CDC">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§18B-22-2. Enactment and purpose.</w:t>
      </w:r>
    </w:p>
    <w:p w14:paraId="2E37D974" w14:textId="7221FDC0" w:rsidR="00286CDC" w:rsidRPr="009573A2" w:rsidRDefault="00286CDC" w:rsidP="00286CDC">
      <w:pPr>
        <w:pStyle w:val="SectionBody"/>
        <w:rPr>
          <w:color w:val="auto"/>
          <w:u w:val="single"/>
        </w:rPr>
      </w:pPr>
      <w:r w:rsidRPr="009573A2">
        <w:rPr>
          <w:color w:val="auto"/>
          <w:u w:val="single"/>
        </w:rPr>
        <w:t xml:space="preserve">The West Virginia Higher Education Policy Commission shall establish a Hunger-Free Campus Grant Program. The purpose of the program shall be to provide grants to </w:t>
      </w:r>
      <w:r w:rsidR="002B570C">
        <w:rPr>
          <w:color w:val="auto"/>
          <w:u w:val="single"/>
        </w:rPr>
        <w:t>state</w:t>
      </w:r>
      <w:r w:rsidRPr="009573A2">
        <w:rPr>
          <w:color w:val="auto"/>
          <w:u w:val="single"/>
        </w:rPr>
        <w:t xml:space="preserve"> institutions of higher education that have one or more campuses that are designated by the </w:t>
      </w:r>
      <w:r w:rsidR="00675137">
        <w:rPr>
          <w:color w:val="auto"/>
          <w:u w:val="single"/>
        </w:rPr>
        <w:t xml:space="preserve">Chancellor of the Higher Education Policy Commission </w:t>
      </w:r>
      <w:r w:rsidRPr="009573A2">
        <w:rPr>
          <w:color w:val="auto"/>
          <w:u w:val="single"/>
        </w:rPr>
        <w:t>as hunger-free campuses. The purpose of the grant funding shall be to:</w:t>
      </w:r>
    </w:p>
    <w:p w14:paraId="2F9DF76E" w14:textId="77777777" w:rsidR="00286CDC" w:rsidRPr="009573A2" w:rsidRDefault="00286CDC" w:rsidP="00286CDC">
      <w:pPr>
        <w:pStyle w:val="SectionBody"/>
        <w:rPr>
          <w:color w:val="auto"/>
          <w:u w:val="single"/>
        </w:rPr>
      </w:pPr>
      <w:r w:rsidRPr="009573A2">
        <w:rPr>
          <w:color w:val="auto"/>
          <w:u w:val="single"/>
        </w:rPr>
        <w:t>(1) Address student hunger;</w:t>
      </w:r>
    </w:p>
    <w:p w14:paraId="5A2A0AF4" w14:textId="77777777" w:rsidR="00286CDC" w:rsidRPr="009573A2" w:rsidRDefault="00286CDC" w:rsidP="00286CDC">
      <w:pPr>
        <w:pStyle w:val="SectionBody"/>
        <w:rPr>
          <w:color w:val="auto"/>
          <w:u w:val="single"/>
        </w:rPr>
      </w:pPr>
      <w:r w:rsidRPr="009573A2">
        <w:rPr>
          <w:color w:val="auto"/>
          <w:u w:val="single"/>
        </w:rPr>
        <w:t>(2) Leverage more sustainable solutions to address basic food needs on campus;</w:t>
      </w:r>
    </w:p>
    <w:p w14:paraId="19F3243C" w14:textId="77777777" w:rsidR="00286CDC" w:rsidRPr="009573A2" w:rsidRDefault="00286CDC" w:rsidP="00286CDC">
      <w:pPr>
        <w:pStyle w:val="SectionBody"/>
        <w:rPr>
          <w:color w:val="auto"/>
          <w:u w:val="single"/>
        </w:rPr>
      </w:pPr>
      <w:r w:rsidRPr="009573A2">
        <w:rPr>
          <w:color w:val="auto"/>
          <w:u w:val="single"/>
        </w:rPr>
        <w:t>(3) Raise awareness of services currently offered on campus which address basic food needs; and</w:t>
      </w:r>
    </w:p>
    <w:p w14:paraId="1FC1D35D" w14:textId="77777777" w:rsidR="00286CDC" w:rsidRPr="009573A2" w:rsidRDefault="00286CDC" w:rsidP="00286CDC">
      <w:pPr>
        <w:pStyle w:val="SectionBody"/>
        <w:rPr>
          <w:color w:val="auto"/>
          <w:u w:val="single"/>
        </w:rPr>
      </w:pPr>
      <w:r w:rsidRPr="009573A2">
        <w:rPr>
          <w:color w:val="auto"/>
          <w:u w:val="single"/>
        </w:rPr>
        <w:t>(4) Continue to build strategic partnerships at the local, state, and national levels to address food insecurity among students.</w:t>
      </w:r>
    </w:p>
    <w:p w14:paraId="69D647C9" w14:textId="77777777" w:rsidR="00286CDC" w:rsidRPr="009573A2" w:rsidRDefault="00286CDC" w:rsidP="00286CDC">
      <w:pPr>
        <w:pStyle w:val="SectionHeading"/>
        <w:rPr>
          <w:color w:val="auto"/>
          <w:u w:val="single"/>
        </w:rPr>
        <w:sectPr w:rsidR="00286CDC" w:rsidRPr="009573A2" w:rsidSect="00286CDC">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§18B-22-3. Campus qualification.</w:t>
      </w:r>
    </w:p>
    <w:p w14:paraId="5C8CE247" w14:textId="77777777" w:rsidR="00286CDC" w:rsidRPr="009573A2" w:rsidRDefault="00286CDC" w:rsidP="00286CDC">
      <w:pPr>
        <w:pStyle w:val="SectionBody"/>
        <w:rPr>
          <w:color w:val="auto"/>
          <w:u w:val="single"/>
        </w:rPr>
      </w:pPr>
      <w:r w:rsidRPr="009573A2">
        <w:rPr>
          <w:color w:val="auto"/>
          <w:u w:val="single"/>
        </w:rPr>
        <w:t>In order to be designated as a hunger-free campus, the institution shall:</w:t>
      </w:r>
    </w:p>
    <w:p w14:paraId="23D1AC17" w14:textId="77777777" w:rsidR="00286CDC" w:rsidRPr="009573A2" w:rsidRDefault="00286CDC" w:rsidP="00286CDC">
      <w:pPr>
        <w:pStyle w:val="SectionBody"/>
        <w:rPr>
          <w:color w:val="auto"/>
          <w:u w:val="single"/>
        </w:rPr>
      </w:pPr>
      <w:r w:rsidRPr="009573A2">
        <w:rPr>
          <w:color w:val="auto"/>
          <w:u w:val="single"/>
        </w:rPr>
        <w:lastRenderedPageBreak/>
        <w:t>(1) Establish a Campus Hunger Task Force that meets a minimum of three times per academic year to set at least two goals with action plans;</w:t>
      </w:r>
    </w:p>
    <w:p w14:paraId="3DC3B038" w14:textId="77777777" w:rsidR="00286CDC" w:rsidRPr="009573A2" w:rsidRDefault="00286CDC" w:rsidP="00286CDC">
      <w:pPr>
        <w:pStyle w:val="SectionBody"/>
        <w:rPr>
          <w:color w:val="auto"/>
          <w:u w:val="single"/>
        </w:rPr>
      </w:pPr>
      <w:r w:rsidRPr="009573A2">
        <w:rPr>
          <w:color w:val="auto"/>
          <w:u w:val="single"/>
        </w:rPr>
        <w:t>(2) Designate a staff member responsible for assisting students with enrollment in West Virginia Supplemental Nutrition Assistance Program (SNAP);</w:t>
      </w:r>
    </w:p>
    <w:p w14:paraId="174C2139" w14:textId="77777777" w:rsidR="00286CDC" w:rsidRPr="009573A2" w:rsidRDefault="00286CDC" w:rsidP="00286CDC">
      <w:pPr>
        <w:ind w:firstLine="720"/>
        <w:jc w:val="both"/>
        <w:rPr>
          <w:color w:val="auto"/>
          <w:u w:val="single"/>
        </w:rPr>
      </w:pPr>
      <w:r w:rsidRPr="009573A2">
        <w:rPr>
          <w:color w:val="auto"/>
          <w:u w:val="single"/>
        </w:rPr>
        <w:t xml:space="preserve">(3) Provide options for students to utilize SNAP benefits at campus </w:t>
      </w:r>
      <w:bookmarkStart w:id="0" w:name="_Hlk66434592"/>
      <w:r w:rsidRPr="009573A2">
        <w:rPr>
          <w:color w:val="auto"/>
          <w:u w:val="single"/>
        </w:rPr>
        <w:t>store</w:t>
      </w:r>
      <w:bookmarkEnd w:id="0"/>
      <w:r w:rsidRPr="009573A2">
        <w:rPr>
          <w:color w:val="auto"/>
          <w:u w:val="single"/>
        </w:rPr>
        <w:t>s that meet the federal standards set by the Food and Nutrition Service in the United States Department of Agriculture;</w:t>
      </w:r>
    </w:p>
    <w:p w14:paraId="5EA3491E" w14:textId="77777777" w:rsidR="00286CDC" w:rsidRPr="009573A2" w:rsidRDefault="00286CDC" w:rsidP="00286CDC">
      <w:pPr>
        <w:ind w:firstLine="720"/>
        <w:jc w:val="both"/>
        <w:rPr>
          <w:color w:val="auto"/>
          <w:u w:val="single"/>
        </w:rPr>
      </w:pPr>
      <w:r w:rsidRPr="009573A2">
        <w:rPr>
          <w:color w:val="auto"/>
          <w:u w:val="single"/>
        </w:rPr>
        <w:t>(4) Participate in an awareness day campaign activity and plan a campus awareness event during the National Hunger and Homelessness Awareness Week;</w:t>
      </w:r>
    </w:p>
    <w:p w14:paraId="3938F3B1" w14:textId="77777777" w:rsidR="00286CDC" w:rsidRPr="009573A2" w:rsidRDefault="00286CDC" w:rsidP="00286CDC">
      <w:pPr>
        <w:ind w:firstLine="720"/>
        <w:jc w:val="both"/>
        <w:rPr>
          <w:color w:val="auto"/>
          <w:u w:val="single"/>
        </w:rPr>
      </w:pPr>
      <w:r w:rsidRPr="009573A2">
        <w:rPr>
          <w:color w:val="auto"/>
          <w:u w:val="single"/>
        </w:rPr>
        <w:t>(5) Provide at least one physical food pantry on campus, or enable students to receive food through a separate, stigma-free arrangement;</w:t>
      </w:r>
    </w:p>
    <w:p w14:paraId="58E9A770" w14:textId="1328D7ED" w:rsidR="00286CDC" w:rsidRPr="009573A2" w:rsidRDefault="00286CDC" w:rsidP="00286CDC">
      <w:pPr>
        <w:ind w:firstLine="720"/>
        <w:jc w:val="both"/>
        <w:rPr>
          <w:color w:val="auto"/>
          <w:u w:val="single"/>
        </w:rPr>
      </w:pPr>
      <w:r w:rsidRPr="009573A2">
        <w:rPr>
          <w:color w:val="auto"/>
          <w:u w:val="single"/>
        </w:rPr>
        <w:t>(6) Develop a Swipe Out Hunger student meal credit sharing program, or designate a certain amount of funds for free meal vouchers that might otherwise be raised through a Swipe Out Hunger program; and</w:t>
      </w:r>
    </w:p>
    <w:p w14:paraId="16C9613C" w14:textId="42D77E76" w:rsidR="00286CDC" w:rsidRPr="009573A2" w:rsidRDefault="00286CDC" w:rsidP="00286CDC">
      <w:pPr>
        <w:ind w:firstLine="720"/>
        <w:jc w:val="both"/>
        <w:rPr>
          <w:color w:val="auto"/>
          <w:u w:val="single"/>
        </w:rPr>
      </w:pPr>
      <w:r w:rsidRPr="009573A2">
        <w:rPr>
          <w:color w:val="auto"/>
          <w:u w:val="single"/>
        </w:rPr>
        <w:t xml:space="preserve">(7) Annually conduct a student survey on hunger, developed by the West Virginia Higher Education Policy Commission, and submit the results of the survey and a best practices campus profile to the </w:t>
      </w:r>
      <w:r w:rsidR="00675137">
        <w:rPr>
          <w:color w:val="auto"/>
          <w:u w:val="single"/>
        </w:rPr>
        <w:t xml:space="preserve">Chancellor of the Higher Education Policy Commission </w:t>
      </w:r>
      <w:r w:rsidRPr="009573A2">
        <w:rPr>
          <w:color w:val="auto"/>
          <w:u w:val="single"/>
        </w:rPr>
        <w:t xml:space="preserve">at a time prescribed by the </w:t>
      </w:r>
      <w:r w:rsidR="00675137">
        <w:rPr>
          <w:color w:val="auto"/>
          <w:u w:val="single"/>
        </w:rPr>
        <w:t>c</w:t>
      </w:r>
      <w:r w:rsidR="00DC50E9">
        <w:rPr>
          <w:color w:val="auto"/>
          <w:u w:val="single"/>
        </w:rPr>
        <w:t>hancellor</w:t>
      </w:r>
      <w:r w:rsidRPr="009573A2">
        <w:rPr>
          <w:color w:val="auto"/>
          <w:u w:val="single"/>
        </w:rPr>
        <w:t xml:space="preserve"> for inclusion in a comparative profile of each campus designated as a hunger-free campus. In the development of the survey, the </w:t>
      </w:r>
      <w:r w:rsidR="004E2381">
        <w:rPr>
          <w:color w:val="auto"/>
          <w:u w:val="single"/>
        </w:rPr>
        <w:t>Chancellor</w:t>
      </w:r>
      <w:r w:rsidRPr="009573A2">
        <w:rPr>
          <w:color w:val="auto"/>
          <w:u w:val="single"/>
        </w:rPr>
        <w:t xml:space="preserve"> may utilize any existing surveys designed to collect information on food insecurity among students enrolled in </w:t>
      </w:r>
      <w:r w:rsidR="002B570C">
        <w:rPr>
          <w:color w:val="auto"/>
          <w:u w:val="single"/>
        </w:rPr>
        <w:t>state</w:t>
      </w:r>
      <w:r w:rsidRPr="009573A2">
        <w:rPr>
          <w:color w:val="auto"/>
          <w:u w:val="single"/>
        </w:rPr>
        <w:t xml:space="preserve"> institutions of higher education.</w:t>
      </w:r>
    </w:p>
    <w:p w14:paraId="46A403B4" w14:textId="58D528C9" w:rsidR="00286CDC" w:rsidRPr="009573A2" w:rsidRDefault="00EA3B59" w:rsidP="00286CDC">
      <w:pPr>
        <w:pStyle w:val="SectionBody"/>
        <w:rPr>
          <w:color w:val="auto"/>
          <w:u w:val="single"/>
        </w:rPr>
      </w:pPr>
      <w:r>
        <w:rPr>
          <w:color w:val="auto"/>
          <w:u w:val="single"/>
        </w:rPr>
        <w:t>Subject to the availability of funding, t</w:t>
      </w:r>
      <w:r w:rsidR="00286CDC" w:rsidRPr="009573A2">
        <w:rPr>
          <w:color w:val="auto"/>
          <w:u w:val="single"/>
        </w:rPr>
        <w:t xml:space="preserve">he </w:t>
      </w:r>
      <w:r w:rsidR="00675137">
        <w:rPr>
          <w:color w:val="auto"/>
          <w:u w:val="single"/>
        </w:rPr>
        <w:t xml:space="preserve">Chancellor of the Higher Education Policy Commission </w:t>
      </w:r>
      <w:r w:rsidR="00286CDC" w:rsidRPr="009573A2">
        <w:rPr>
          <w:color w:val="auto"/>
          <w:u w:val="single"/>
        </w:rPr>
        <w:t xml:space="preserve">shall allocate grant funding to each </w:t>
      </w:r>
      <w:r w:rsidR="002B570C">
        <w:rPr>
          <w:color w:val="auto"/>
          <w:u w:val="single"/>
        </w:rPr>
        <w:t>state</w:t>
      </w:r>
      <w:r w:rsidR="00286CDC" w:rsidRPr="009573A2">
        <w:rPr>
          <w:color w:val="auto"/>
          <w:u w:val="single"/>
        </w:rPr>
        <w:t xml:space="preserve"> institution of higher education that has one or more campuses designated by the </w:t>
      </w:r>
      <w:r w:rsidR="00675137">
        <w:rPr>
          <w:color w:val="auto"/>
          <w:u w:val="single"/>
        </w:rPr>
        <w:t>c</w:t>
      </w:r>
      <w:r w:rsidR="004E2381">
        <w:rPr>
          <w:color w:val="auto"/>
          <w:u w:val="single"/>
        </w:rPr>
        <w:t>hancellor</w:t>
      </w:r>
      <w:r w:rsidR="00286CDC" w:rsidRPr="009573A2">
        <w:rPr>
          <w:color w:val="auto"/>
          <w:u w:val="single"/>
        </w:rPr>
        <w:t xml:space="preserve"> as a hunger-free campus in accordance with the criteria established pursuant to this article. The </w:t>
      </w:r>
      <w:r w:rsidR="00675137">
        <w:rPr>
          <w:color w:val="auto"/>
          <w:u w:val="single"/>
        </w:rPr>
        <w:t>c</w:t>
      </w:r>
      <w:r w:rsidR="004E2381">
        <w:rPr>
          <w:color w:val="auto"/>
          <w:u w:val="single"/>
        </w:rPr>
        <w:t>hancellor</w:t>
      </w:r>
      <w:r w:rsidR="00286CDC" w:rsidRPr="009573A2">
        <w:rPr>
          <w:color w:val="auto"/>
          <w:u w:val="single"/>
        </w:rPr>
        <w:t xml:space="preserve"> shall determine the amount of each grant which shall be used by the institution to further address food insecurity among students </w:t>
      </w:r>
      <w:r w:rsidR="00286CDC" w:rsidRPr="009573A2">
        <w:rPr>
          <w:color w:val="auto"/>
          <w:u w:val="single"/>
        </w:rPr>
        <w:lastRenderedPageBreak/>
        <w:t xml:space="preserve">enrolled in the institution. Any and all grant funding shall be made from any moneys received from legislative appropriations or from any other sources provided for purposes of this article. </w:t>
      </w:r>
    </w:p>
    <w:p w14:paraId="1D2EE01E" w14:textId="77777777" w:rsidR="00286CDC" w:rsidRPr="009573A2" w:rsidRDefault="00286CDC" w:rsidP="00286CDC">
      <w:pPr>
        <w:pStyle w:val="SectionHeading"/>
        <w:rPr>
          <w:color w:val="auto"/>
          <w:u w:val="single"/>
        </w:rPr>
        <w:sectPr w:rsidR="00286CDC" w:rsidRPr="009573A2" w:rsidSect="00286CDC">
          <w:type w:val="continuous"/>
          <w:pgSz w:w="12240" w:h="15840" w:code="1"/>
          <w:pgMar w:top="1440" w:right="1440" w:bottom="1440" w:left="1440" w:header="720" w:footer="720" w:gutter="0"/>
          <w:lnNumType w:countBy="1" w:restart="newSection"/>
          <w:cols w:space="720"/>
          <w:titlePg/>
          <w:docGrid w:linePitch="360"/>
        </w:sectPr>
      </w:pPr>
      <w:r w:rsidRPr="009573A2">
        <w:rPr>
          <w:color w:val="auto"/>
          <w:u w:val="single"/>
        </w:rPr>
        <w:t>§18B-22-4. Reporting requirement.</w:t>
      </w:r>
    </w:p>
    <w:p w14:paraId="2A589C91" w14:textId="3D317F72" w:rsidR="00286CDC" w:rsidRPr="009573A2" w:rsidRDefault="00286CDC" w:rsidP="00286CDC">
      <w:pPr>
        <w:pStyle w:val="SectionBody"/>
        <w:rPr>
          <w:color w:val="auto"/>
          <w:u w:val="single"/>
        </w:rPr>
      </w:pPr>
      <w:r w:rsidRPr="009573A2">
        <w:rPr>
          <w:color w:val="auto"/>
          <w:u w:val="single"/>
        </w:rPr>
        <w:t xml:space="preserve">The </w:t>
      </w:r>
      <w:r w:rsidR="00675137">
        <w:rPr>
          <w:color w:val="auto"/>
          <w:u w:val="single"/>
        </w:rPr>
        <w:t xml:space="preserve">Chancellor of the Higher Education Policy Commission </w:t>
      </w:r>
      <w:r w:rsidRPr="009573A2">
        <w:rPr>
          <w:color w:val="auto"/>
          <w:u w:val="single"/>
        </w:rPr>
        <w:t>shall submit a report to the Governor, and to the Legislature</w:t>
      </w:r>
      <w:r w:rsidR="009838BA">
        <w:rPr>
          <w:color w:val="auto"/>
          <w:u w:val="single"/>
        </w:rPr>
        <w:t>,</w:t>
      </w:r>
      <w:r w:rsidRPr="009573A2">
        <w:rPr>
          <w:color w:val="auto"/>
          <w:u w:val="single"/>
        </w:rPr>
        <w:t xml:space="preserve"> no later than two years after the establishment of the Hunger-Free Campus Grant Program. The report shall include, but not be limited to, the number and amounts of the grant awards, the impact the grant program has had on establishing additional hunger-free campuses at </w:t>
      </w:r>
      <w:r w:rsidR="002B570C">
        <w:rPr>
          <w:color w:val="auto"/>
          <w:u w:val="single"/>
        </w:rPr>
        <w:t>state</w:t>
      </w:r>
      <w:r w:rsidRPr="009573A2">
        <w:rPr>
          <w:color w:val="auto"/>
          <w:u w:val="single"/>
        </w:rPr>
        <w:t xml:space="preserve"> institutions of higher education and reducing the number of students experiencing food insecurity, and recommendations on the expansion of the grant program.</w:t>
      </w:r>
    </w:p>
    <w:sectPr w:rsidR="00286CDC" w:rsidRPr="009573A2" w:rsidSect="00286C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A04F" w14:textId="77777777" w:rsidR="00486A58" w:rsidRPr="00B844FE" w:rsidRDefault="00486A58" w:rsidP="00B844FE">
      <w:r>
        <w:separator/>
      </w:r>
    </w:p>
  </w:endnote>
  <w:endnote w:type="continuationSeparator" w:id="0">
    <w:p w14:paraId="51C35D92" w14:textId="77777777" w:rsidR="00486A58" w:rsidRPr="00B844FE" w:rsidRDefault="00486A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B5D5" w14:textId="77777777" w:rsidR="00286CDC" w:rsidRDefault="00286CDC" w:rsidP="00286C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BA9647" w14:textId="77777777" w:rsidR="00286CDC" w:rsidRPr="00286CDC" w:rsidRDefault="00286CDC" w:rsidP="0028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AB29" w14:textId="5A4432F0" w:rsidR="00286CDC" w:rsidRDefault="00286CDC" w:rsidP="00286C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7A2113" w14:textId="5F8C11B3" w:rsidR="00286CDC" w:rsidRPr="00286CDC" w:rsidRDefault="00286CDC" w:rsidP="0028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178D" w14:textId="77777777" w:rsidR="00486A58" w:rsidRPr="00B844FE" w:rsidRDefault="00486A58" w:rsidP="00B844FE">
      <w:r>
        <w:separator/>
      </w:r>
    </w:p>
  </w:footnote>
  <w:footnote w:type="continuationSeparator" w:id="0">
    <w:p w14:paraId="39C8142D" w14:textId="77777777" w:rsidR="00486A58" w:rsidRPr="00B844FE" w:rsidRDefault="00486A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ACE7" w14:textId="19633DBE" w:rsidR="00286CDC" w:rsidRPr="00286CDC" w:rsidRDefault="00286CDC" w:rsidP="00286CDC">
    <w:pPr>
      <w:pStyle w:val="Header"/>
    </w:pPr>
    <w:r>
      <w:t>CS for SB 292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0D40" w14:textId="11FA1F69" w:rsidR="00286CDC" w:rsidRPr="00286CDC" w:rsidRDefault="00286CDC" w:rsidP="00286CDC">
    <w:pPr>
      <w:pStyle w:val="Header"/>
    </w:pPr>
    <w:r>
      <w:t>CS for SB 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9534789">
    <w:abstractNumId w:val="0"/>
  </w:num>
  <w:num w:numId="2" w16cid:durableId="203078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58"/>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86CDC"/>
    <w:rsid w:val="00294C05"/>
    <w:rsid w:val="002A0269"/>
    <w:rsid w:val="002B570C"/>
    <w:rsid w:val="00301F44"/>
    <w:rsid w:val="00303684"/>
    <w:rsid w:val="0031416A"/>
    <w:rsid w:val="003143F5"/>
    <w:rsid w:val="00314854"/>
    <w:rsid w:val="00365920"/>
    <w:rsid w:val="003C51CD"/>
    <w:rsid w:val="003F1065"/>
    <w:rsid w:val="00410475"/>
    <w:rsid w:val="004247A2"/>
    <w:rsid w:val="00486A58"/>
    <w:rsid w:val="004B2795"/>
    <w:rsid w:val="004C13DD"/>
    <w:rsid w:val="004E0E6C"/>
    <w:rsid w:val="004E2381"/>
    <w:rsid w:val="004E3441"/>
    <w:rsid w:val="005062DE"/>
    <w:rsid w:val="00571DC3"/>
    <w:rsid w:val="005A5366"/>
    <w:rsid w:val="00637E73"/>
    <w:rsid w:val="006471C6"/>
    <w:rsid w:val="00650595"/>
    <w:rsid w:val="006565E8"/>
    <w:rsid w:val="00675137"/>
    <w:rsid w:val="006865E9"/>
    <w:rsid w:val="00691F3E"/>
    <w:rsid w:val="00694BFB"/>
    <w:rsid w:val="006A106B"/>
    <w:rsid w:val="006C523D"/>
    <w:rsid w:val="006D4036"/>
    <w:rsid w:val="00794614"/>
    <w:rsid w:val="007E02CF"/>
    <w:rsid w:val="007F0922"/>
    <w:rsid w:val="007F1CF5"/>
    <w:rsid w:val="0081249D"/>
    <w:rsid w:val="0083309B"/>
    <w:rsid w:val="00834EDE"/>
    <w:rsid w:val="008736AA"/>
    <w:rsid w:val="008D275D"/>
    <w:rsid w:val="00952402"/>
    <w:rsid w:val="00980327"/>
    <w:rsid w:val="009838BA"/>
    <w:rsid w:val="009F1067"/>
    <w:rsid w:val="00A31E01"/>
    <w:rsid w:val="00A35B03"/>
    <w:rsid w:val="00A527AD"/>
    <w:rsid w:val="00A718CF"/>
    <w:rsid w:val="00A72E7C"/>
    <w:rsid w:val="00AC3B58"/>
    <w:rsid w:val="00AE48A0"/>
    <w:rsid w:val="00AE61BE"/>
    <w:rsid w:val="00AF09E0"/>
    <w:rsid w:val="00B01CB3"/>
    <w:rsid w:val="00B16F25"/>
    <w:rsid w:val="00B24422"/>
    <w:rsid w:val="00B80C20"/>
    <w:rsid w:val="00B844FE"/>
    <w:rsid w:val="00B87A3E"/>
    <w:rsid w:val="00BC562B"/>
    <w:rsid w:val="00C30A36"/>
    <w:rsid w:val="00C33014"/>
    <w:rsid w:val="00C33434"/>
    <w:rsid w:val="00C34869"/>
    <w:rsid w:val="00C42EB6"/>
    <w:rsid w:val="00C85096"/>
    <w:rsid w:val="00CB20EF"/>
    <w:rsid w:val="00CD12CB"/>
    <w:rsid w:val="00CD36CF"/>
    <w:rsid w:val="00CD3F81"/>
    <w:rsid w:val="00CF1DCA"/>
    <w:rsid w:val="00D54447"/>
    <w:rsid w:val="00D579FC"/>
    <w:rsid w:val="00D64788"/>
    <w:rsid w:val="00DC50E9"/>
    <w:rsid w:val="00DE526B"/>
    <w:rsid w:val="00DF199D"/>
    <w:rsid w:val="00DF4120"/>
    <w:rsid w:val="00DF62A6"/>
    <w:rsid w:val="00E01542"/>
    <w:rsid w:val="00E365F1"/>
    <w:rsid w:val="00E62F48"/>
    <w:rsid w:val="00E831B3"/>
    <w:rsid w:val="00EA3B59"/>
    <w:rsid w:val="00EB203E"/>
    <w:rsid w:val="00EE70CB"/>
    <w:rsid w:val="00EF6030"/>
    <w:rsid w:val="00F123C3"/>
    <w:rsid w:val="00F23775"/>
    <w:rsid w:val="00F41CA2"/>
    <w:rsid w:val="00F443C0"/>
    <w:rsid w:val="00F50749"/>
    <w:rsid w:val="00F62EFB"/>
    <w:rsid w:val="00F939A4"/>
    <w:rsid w:val="00FA7B09"/>
    <w:rsid w:val="00FE067E"/>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F26D0"/>
  <w15:chartTrackingRefBased/>
  <w15:docId w15:val="{42E3034B-B14E-4A5E-917C-AA00185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86CDC"/>
    <w:rPr>
      <w:rFonts w:eastAsia="Calibri"/>
      <w:b/>
      <w:caps/>
      <w:color w:val="000000"/>
      <w:sz w:val="24"/>
    </w:rPr>
  </w:style>
  <w:style w:type="character" w:customStyle="1" w:styleId="SectionBodyChar">
    <w:name w:val="Section Body Char"/>
    <w:link w:val="SectionBody"/>
    <w:rsid w:val="00286CDC"/>
    <w:rPr>
      <w:rFonts w:eastAsia="Calibri"/>
      <w:color w:val="000000"/>
    </w:rPr>
  </w:style>
  <w:style w:type="character" w:customStyle="1" w:styleId="SectionHeadingChar">
    <w:name w:val="Section Heading Char"/>
    <w:link w:val="SectionHeading"/>
    <w:rsid w:val="00286CDC"/>
    <w:rPr>
      <w:rFonts w:eastAsia="Calibri"/>
      <w:b/>
      <w:color w:val="000000"/>
    </w:rPr>
  </w:style>
  <w:style w:type="character" w:styleId="PageNumber">
    <w:name w:val="page number"/>
    <w:basedOn w:val="DefaultParagraphFont"/>
    <w:uiPriority w:val="99"/>
    <w:semiHidden/>
    <w:locked/>
    <w:rsid w:val="0028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F5EF88419C4BD7B2589498A140B3D7"/>
        <w:category>
          <w:name w:val="General"/>
          <w:gallery w:val="placeholder"/>
        </w:category>
        <w:types>
          <w:type w:val="bbPlcHdr"/>
        </w:types>
        <w:behaviors>
          <w:behavior w:val="content"/>
        </w:behaviors>
        <w:guid w:val="{641247CF-6E04-4437-8820-2728325EBF2A}"/>
      </w:docPartPr>
      <w:docPartBody>
        <w:p w:rsidR="002E121F" w:rsidRDefault="002E121F">
          <w:pPr>
            <w:pStyle w:val="0FF5EF88419C4BD7B2589498A140B3D7"/>
          </w:pPr>
          <w:r w:rsidRPr="00B844FE">
            <w:t>Prefix Text</w:t>
          </w:r>
        </w:p>
      </w:docPartBody>
    </w:docPart>
    <w:docPart>
      <w:docPartPr>
        <w:name w:val="4306A8EB75EE49D3A7CD18BE99BC0EFF"/>
        <w:category>
          <w:name w:val="General"/>
          <w:gallery w:val="placeholder"/>
        </w:category>
        <w:types>
          <w:type w:val="bbPlcHdr"/>
        </w:types>
        <w:behaviors>
          <w:behavior w:val="content"/>
        </w:behaviors>
        <w:guid w:val="{151C7D9E-0E97-42AC-91C9-E12A3D596961}"/>
      </w:docPartPr>
      <w:docPartBody>
        <w:p w:rsidR="002E121F" w:rsidRDefault="002E121F">
          <w:pPr>
            <w:pStyle w:val="4306A8EB75EE49D3A7CD18BE99BC0EFF"/>
          </w:pPr>
          <w:r w:rsidRPr="00B844FE">
            <w:t>[Type here]</w:t>
          </w:r>
        </w:p>
      </w:docPartBody>
    </w:docPart>
    <w:docPart>
      <w:docPartPr>
        <w:name w:val="CCA851ABA60E42E1BD04EA84E8364C67"/>
        <w:category>
          <w:name w:val="General"/>
          <w:gallery w:val="placeholder"/>
        </w:category>
        <w:types>
          <w:type w:val="bbPlcHdr"/>
        </w:types>
        <w:behaviors>
          <w:behavior w:val="content"/>
        </w:behaviors>
        <w:guid w:val="{5CD46D3A-25D9-4E55-BAF6-6471174E555E}"/>
      </w:docPartPr>
      <w:docPartBody>
        <w:p w:rsidR="002E121F" w:rsidRDefault="002E121F">
          <w:pPr>
            <w:pStyle w:val="CCA851ABA60E42E1BD04EA84E8364C67"/>
          </w:pPr>
          <w:r w:rsidRPr="00B844FE">
            <w:t>Number</w:t>
          </w:r>
        </w:p>
      </w:docPartBody>
    </w:docPart>
    <w:docPart>
      <w:docPartPr>
        <w:name w:val="BB59BFD3895141ECBFD2967A993032BC"/>
        <w:category>
          <w:name w:val="General"/>
          <w:gallery w:val="placeholder"/>
        </w:category>
        <w:types>
          <w:type w:val="bbPlcHdr"/>
        </w:types>
        <w:behaviors>
          <w:behavior w:val="content"/>
        </w:behaviors>
        <w:guid w:val="{5C03B61C-2632-4318-A4E5-681FAA139E96}"/>
      </w:docPartPr>
      <w:docPartBody>
        <w:p w:rsidR="002E121F" w:rsidRDefault="002E121F">
          <w:pPr>
            <w:pStyle w:val="BB59BFD3895141ECBFD2967A993032BC"/>
          </w:pPr>
          <w:r>
            <w:rPr>
              <w:rStyle w:val="PlaceholderText"/>
            </w:rPr>
            <w:t>Enter Committee</w:t>
          </w:r>
        </w:p>
      </w:docPartBody>
    </w:docPart>
    <w:docPart>
      <w:docPartPr>
        <w:name w:val="DC657525E040464C92F03FC9D432D7F2"/>
        <w:category>
          <w:name w:val="General"/>
          <w:gallery w:val="placeholder"/>
        </w:category>
        <w:types>
          <w:type w:val="bbPlcHdr"/>
        </w:types>
        <w:behaviors>
          <w:behavior w:val="content"/>
        </w:behaviors>
        <w:guid w:val="{712B72D0-B4D7-4CAB-B6D5-2B3141B7E3ED}"/>
      </w:docPartPr>
      <w:docPartBody>
        <w:p w:rsidR="002E121F" w:rsidRDefault="002E121F">
          <w:pPr>
            <w:pStyle w:val="DC657525E040464C92F03FC9D432D7F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F"/>
    <w:rsid w:val="002E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5EF88419C4BD7B2589498A140B3D7">
    <w:name w:val="0FF5EF88419C4BD7B2589498A140B3D7"/>
  </w:style>
  <w:style w:type="paragraph" w:customStyle="1" w:styleId="4306A8EB75EE49D3A7CD18BE99BC0EFF">
    <w:name w:val="4306A8EB75EE49D3A7CD18BE99BC0EFF"/>
  </w:style>
  <w:style w:type="paragraph" w:customStyle="1" w:styleId="CCA851ABA60E42E1BD04EA84E8364C67">
    <w:name w:val="CCA851ABA60E42E1BD04EA84E8364C67"/>
  </w:style>
  <w:style w:type="character" w:styleId="PlaceholderText">
    <w:name w:val="Placeholder Text"/>
    <w:basedOn w:val="DefaultParagraphFont"/>
    <w:uiPriority w:val="99"/>
    <w:semiHidden/>
    <w:rsid w:val="002E121F"/>
    <w:rPr>
      <w:color w:val="808080"/>
    </w:rPr>
  </w:style>
  <w:style w:type="paragraph" w:customStyle="1" w:styleId="BB59BFD3895141ECBFD2967A993032BC">
    <w:name w:val="BB59BFD3895141ECBFD2967A993032BC"/>
  </w:style>
  <w:style w:type="paragraph" w:customStyle="1" w:styleId="DC657525E040464C92F03FC9D432D7F2">
    <w:name w:val="DC657525E040464C92F03FC9D432D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4</Pages>
  <Words>727</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4</cp:revision>
  <cp:lastPrinted>2024-02-09T18:50:00Z</cp:lastPrinted>
  <dcterms:created xsi:type="dcterms:W3CDTF">2024-02-13T18:57:00Z</dcterms:created>
  <dcterms:modified xsi:type="dcterms:W3CDTF">2024-02-14T19:20:00Z</dcterms:modified>
</cp:coreProperties>
</file>